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E03C31" w14:textId="2126C188" w:rsidR="001F06F6" w:rsidRPr="00BE4225" w:rsidRDefault="001F06F6" w:rsidP="001F06F6">
      <w:pPr>
        <w:keepNext/>
        <w:tabs>
          <w:tab w:val="left" w:pos="960"/>
          <w:tab w:val="center" w:pos="4819"/>
        </w:tabs>
        <w:autoSpaceDE w:val="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85A57EC" w14:textId="77777777" w:rsidR="00565D83" w:rsidRDefault="00565D83" w:rsidP="0055659A">
      <w:pPr>
        <w:keepNext/>
        <w:autoSpaceDE w:val="0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sz w:val="32"/>
          <w:szCs w:val="32"/>
          <w:lang w:eastAsia="en-US"/>
        </w:rPr>
        <w:t>Indbydelse til M</w:t>
      </w:r>
      <w:r w:rsidR="001F06F6" w:rsidRPr="00BE4225">
        <w:rPr>
          <w:rFonts w:asciiTheme="minorHAnsi" w:hAnsiTheme="minorHAnsi"/>
          <w:b/>
          <w:bCs/>
          <w:sz w:val="32"/>
          <w:szCs w:val="32"/>
          <w:lang w:eastAsia="en-US"/>
        </w:rPr>
        <w:t>ikro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>-Mini</w:t>
      </w:r>
      <w:r w:rsidR="005D3307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D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ivisionsturnering </w:t>
      </w:r>
    </w:p>
    <w:p w14:paraId="4E7219E3" w14:textId="68993385" w:rsidR="001F06F6" w:rsidRPr="00BE4225" w:rsidRDefault="00565D83" w:rsidP="0055659A">
      <w:pPr>
        <w:keepNext/>
        <w:autoSpaceDE w:val="0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sz w:val="32"/>
          <w:szCs w:val="32"/>
          <w:lang w:eastAsia="en-US"/>
        </w:rPr>
        <w:t xml:space="preserve">lørdag 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d. </w:t>
      </w:r>
      <w:r>
        <w:rPr>
          <w:rFonts w:asciiTheme="minorHAnsi" w:hAnsiTheme="minorHAnsi"/>
          <w:b/>
          <w:bCs/>
          <w:sz w:val="32"/>
          <w:szCs w:val="32"/>
          <w:lang w:eastAsia="en-US"/>
        </w:rPr>
        <w:t>10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>. juni</w:t>
      </w:r>
      <w:r w:rsidR="001F06F6"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20</w:t>
      </w:r>
      <w:r w:rsidR="005D3307">
        <w:rPr>
          <w:rFonts w:asciiTheme="minorHAnsi" w:hAnsiTheme="minorHAnsi"/>
          <w:b/>
          <w:bCs/>
          <w:sz w:val="32"/>
          <w:szCs w:val="32"/>
          <w:lang w:eastAsia="en-US"/>
        </w:rPr>
        <w:t>23</w:t>
      </w:r>
    </w:p>
    <w:p w14:paraId="6CA4B76B" w14:textId="3D1E8C85" w:rsidR="0055659A" w:rsidRDefault="005D3307" w:rsidP="0055659A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 w:rsidRPr="005D3307">
        <w:rPr>
          <w:rFonts w:asciiTheme="minorHAnsi" w:hAnsiTheme="minorHAnsi"/>
          <w:noProof/>
          <w:sz w:val="24"/>
          <w:lang w:eastAsia="en-US"/>
        </w:rPr>
        <w:drawing>
          <wp:anchor distT="0" distB="0" distL="114300" distR="114300" simplePos="0" relativeHeight="251680256" behindDoc="1" locked="0" layoutInCell="1" allowOverlap="1" wp14:anchorId="17260E41" wp14:editId="4CD11652">
            <wp:simplePos x="0" y="0"/>
            <wp:positionH relativeFrom="column">
              <wp:posOffset>4991100</wp:posOffset>
            </wp:positionH>
            <wp:positionV relativeFrom="paragraph">
              <wp:posOffset>120015</wp:posOffset>
            </wp:positionV>
            <wp:extent cx="1750060" cy="2575560"/>
            <wp:effectExtent l="0" t="0" r="2540" b="0"/>
            <wp:wrapSquare wrapText="bothSides"/>
            <wp:docPr id="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D6C40" w14:textId="4DDB4239" w:rsidR="001F06F6" w:rsidRPr="00BE4225" w:rsidRDefault="001F06F6" w:rsidP="001F06F6">
      <w:pPr>
        <w:autoSpaceDE w:val="0"/>
        <w:rPr>
          <w:rFonts w:asciiTheme="minorHAnsi" w:hAnsiTheme="minorHAnsi"/>
        </w:rPr>
      </w:pPr>
      <w:r w:rsidRPr="00BE4225">
        <w:rPr>
          <w:rFonts w:asciiTheme="minorHAnsi" w:hAnsiTheme="minorHAnsi"/>
          <w:sz w:val="24"/>
          <w:lang w:eastAsia="en-US"/>
        </w:rPr>
        <w:t>Hej alle mikro</w:t>
      </w:r>
      <w:r w:rsidR="00BE4225">
        <w:rPr>
          <w:rFonts w:asciiTheme="minorHAnsi" w:hAnsiTheme="minorHAnsi"/>
          <w:sz w:val="24"/>
          <w:lang w:eastAsia="en-US"/>
        </w:rPr>
        <w:t>-</w:t>
      </w:r>
      <w:r w:rsidR="003E35A4">
        <w:rPr>
          <w:rFonts w:asciiTheme="minorHAnsi" w:hAnsiTheme="minorHAnsi"/>
          <w:sz w:val="24"/>
          <w:lang w:eastAsia="en-US"/>
        </w:rPr>
        <w:t xml:space="preserve"> og </w:t>
      </w:r>
      <w:r w:rsidR="00BE4225">
        <w:rPr>
          <w:rFonts w:asciiTheme="minorHAnsi" w:hAnsiTheme="minorHAnsi"/>
          <w:sz w:val="24"/>
          <w:lang w:eastAsia="en-US"/>
        </w:rPr>
        <w:t>mini</w:t>
      </w:r>
      <w:r w:rsidRPr="00BE4225">
        <w:rPr>
          <w:rFonts w:asciiTheme="minorHAnsi" w:hAnsiTheme="minorHAnsi"/>
          <w:sz w:val="24"/>
          <w:lang w:eastAsia="en-US"/>
        </w:rPr>
        <w:t>spejder</w:t>
      </w:r>
      <w:r w:rsidR="00BE4225">
        <w:rPr>
          <w:rFonts w:asciiTheme="minorHAnsi" w:hAnsiTheme="minorHAnsi"/>
          <w:sz w:val="24"/>
          <w:lang w:eastAsia="en-US"/>
        </w:rPr>
        <w:t>e</w:t>
      </w:r>
      <w:r w:rsidRPr="00BE4225">
        <w:rPr>
          <w:rFonts w:asciiTheme="minorHAnsi" w:hAnsiTheme="minorHAnsi"/>
          <w:sz w:val="24"/>
          <w:lang w:eastAsia="en-US"/>
        </w:rPr>
        <w:t xml:space="preserve"> og forældre</w:t>
      </w:r>
    </w:p>
    <w:p w14:paraId="31CE87C7" w14:textId="05E30210" w:rsidR="00874A72" w:rsidRDefault="00874A72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Så er det blevet tid til årets divisionsturnering for alle mikro- og mini</w:t>
      </w:r>
      <w:r w:rsidR="0055659A">
        <w:rPr>
          <w:rFonts w:asciiTheme="minorHAnsi" w:hAnsiTheme="minorHAnsi"/>
          <w:sz w:val="24"/>
          <w:lang w:eastAsia="en-US"/>
        </w:rPr>
        <w:softHyphen/>
      </w:r>
      <w:r>
        <w:rPr>
          <w:rFonts w:asciiTheme="minorHAnsi" w:hAnsiTheme="minorHAnsi"/>
          <w:sz w:val="24"/>
          <w:lang w:eastAsia="en-US"/>
        </w:rPr>
        <w:t xml:space="preserve">spejdere i Øresund Division. </w:t>
      </w:r>
      <w:r w:rsidR="0055659A">
        <w:rPr>
          <w:rFonts w:asciiTheme="minorHAnsi" w:hAnsiTheme="minorHAnsi"/>
          <w:sz w:val="24"/>
          <w:lang w:eastAsia="en-US"/>
        </w:rPr>
        <w:t>Årets tema er</w:t>
      </w:r>
      <w:r>
        <w:rPr>
          <w:rFonts w:asciiTheme="minorHAnsi" w:hAnsiTheme="minorHAnsi"/>
          <w:sz w:val="24"/>
          <w:lang w:eastAsia="en-US"/>
        </w:rPr>
        <w:t xml:space="preserve"> ”</w:t>
      </w:r>
      <w:r w:rsidR="005D3307">
        <w:rPr>
          <w:rFonts w:asciiTheme="minorHAnsi" w:hAnsiTheme="minorHAnsi"/>
          <w:b/>
          <w:i/>
          <w:sz w:val="24"/>
          <w:lang w:eastAsia="en-US"/>
        </w:rPr>
        <w:t>Gurredam Zoo</w:t>
      </w:r>
      <w:r>
        <w:rPr>
          <w:rFonts w:asciiTheme="minorHAnsi" w:hAnsiTheme="minorHAnsi"/>
          <w:sz w:val="24"/>
          <w:lang w:eastAsia="en-US"/>
        </w:rPr>
        <w:t xml:space="preserve">”, og I bliver taget </w:t>
      </w:r>
      <w:r w:rsidR="005D3307">
        <w:rPr>
          <w:rFonts w:asciiTheme="minorHAnsi" w:hAnsiTheme="minorHAnsi"/>
          <w:sz w:val="24"/>
          <w:lang w:eastAsia="en-US"/>
        </w:rPr>
        <w:t xml:space="preserve">med </w:t>
      </w:r>
      <w:r>
        <w:rPr>
          <w:rFonts w:asciiTheme="minorHAnsi" w:hAnsiTheme="minorHAnsi"/>
          <w:sz w:val="24"/>
          <w:lang w:eastAsia="en-US"/>
        </w:rPr>
        <w:t xml:space="preserve">på en forrygende tur </w:t>
      </w:r>
      <w:r w:rsidR="005D3307">
        <w:rPr>
          <w:rFonts w:asciiTheme="minorHAnsi" w:hAnsiTheme="minorHAnsi"/>
          <w:sz w:val="24"/>
          <w:lang w:eastAsia="en-US"/>
        </w:rPr>
        <w:t>i vores egen zoologisk have</w:t>
      </w:r>
      <w:r>
        <w:rPr>
          <w:rFonts w:asciiTheme="minorHAnsi" w:hAnsiTheme="minorHAnsi"/>
          <w:sz w:val="24"/>
          <w:lang w:eastAsia="en-US"/>
        </w:rPr>
        <w:t xml:space="preserve">, hvor I skal </w:t>
      </w:r>
      <w:r w:rsidR="004F60E2">
        <w:rPr>
          <w:rFonts w:asciiTheme="minorHAnsi" w:hAnsiTheme="minorHAnsi"/>
          <w:sz w:val="24"/>
          <w:lang w:eastAsia="en-US"/>
        </w:rPr>
        <w:t>finde alle de dyr, som desværre er stukket af fra dyrepassernes kort. Undervejs skal I lære en masse om dyrene, og minierne skal som altid dyste i forskellige spejderdiscipliner</w:t>
      </w:r>
      <w:r w:rsidR="0055659A">
        <w:rPr>
          <w:rFonts w:asciiTheme="minorHAnsi" w:hAnsiTheme="minorHAnsi"/>
          <w:sz w:val="24"/>
          <w:lang w:eastAsia="en-US"/>
        </w:rPr>
        <w:t xml:space="preserve"> – alt sammen ved hjælp af samarbejde</w:t>
      </w:r>
      <w:r>
        <w:rPr>
          <w:rFonts w:asciiTheme="minorHAnsi" w:hAnsiTheme="minorHAnsi"/>
          <w:sz w:val="24"/>
          <w:lang w:eastAsia="en-US"/>
        </w:rPr>
        <w:t>!</w:t>
      </w:r>
    </w:p>
    <w:p w14:paraId="5B3B9D6E" w14:textId="77777777"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19137163" w14:textId="4BDD2844" w:rsidR="00874A72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 w:rsidRPr="00BE4225">
        <w:rPr>
          <w:rFonts w:asciiTheme="minorHAnsi" w:hAnsiTheme="minorHAnsi"/>
          <w:sz w:val="24"/>
          <w:lang w:eastAsia="en-US"/>
        </w:rPr>
        <w:t xml:space="preserve">For at få </w:t>
      </w:r>
      <w:r w:rsidR="00874A72">
        <w:rPr>
          <w:rFonts w:asciiTheme="minorHAnsi" w:hAnsiTheme="minorHAnsi"/>
          <w:sz w:val="24"/>
          <w:lang w:eastAsia="en-US"/>
        </w:rPr>
        <w:t>det hele til at fungere optimalt, så spejderne får den allerbedste oplevelse, har vi behov for lidt forældrehjælp.</w:t>
      </w:r>
      <w:r w:rsidRPr="00BE4225">
        <w:rPr>
          <w:rFonts w:asciiTheme="minorHAnsi" w:hAnsiTheme="minorHAnsi"/>
          <w:sz w:val="24"/>
          <w:lang w:eastAsia="en-US"/>
        </w:rPr>
        <w:t xml:space="preserve"> Det kan</w:t>
      </w:r>
      <w:r w:rsidR="00874A72">
        <w:rPr>
          <w:rFonts w:asciiTheme="minorHAnsi" w:hAnsiTheme="minorHAnsi"/>
          <w:sz w:val="24"/>
          <w:lang w:eastAsia="en-US"/>
        </w:rPr>
        <w:t xml:space="preserve"> fx </w:t>
      </w:r>
      <w:r w:rsidRPr="00BE4225">
        <w:rPr>
          <w:rFonts w:asciiTheme="minorHAnsi" w:hAnsiTheme="minorHAnsi"/>
          <w:sz w:val="24"/>
          <w:lang w:eastAsia="en-US"/>
        </w:rPr>
        <w:t xml:space="preserve">være </w:t>
      </w:r>
      <w:r w:rsidR="004F60E2">
        <w:rPr>
          <w:rFonts w:asciiTheme="minorHAnsi" w:hAnsiTheme="minorHAnsi"/>
          <w:sz w:val="24"/>
          <w:lang w:eastAsia="en-US"/>
        </w:rPr>
        <w:t>hjælp med at koordinere parkeringen omkring Gurredam, eller en ekstra hånd i køkkenet og med</w:t>
      </w:r>
      <w:r w:rsidRPr="00BE4225">
        <w:rPr>
          <w:rFonts w:asciiTheme="minorHAnsi" w:hAnsiTheme="minorHAnsi"/>
          <w:sz w:val="24"/>
          <w:lang w:eastAsia="en-US"/>
        </w:rPr>
        <w:t xml:space="preserve"> udleverin</w:t>
      </w:r>
      <w:r w:rsidR="004F60E2">
        <w:rPr>
          <w:rFonts w:asciiTheme="minorHAnsi" w:hAnsiTheme="minorHAnsi"/>
          <w:sz w:val="24"/>
          <w:lang w:eastAsia="en-US"/>
        </w:rPr>
        <w:t>gen</w:t>
      </w:r>
      <w:r w:rsidRPr="00BE4225">
        <w:rPr>
          <w:rFonts w:asciiTheme="minorHAnsi" w:hAnsiTheme="minorHAnsi"/>
          <w:sz w:val="24"/>
          <w:lang w:eastAsia="en-US"/>
        </w:rPr>
        <w:t xml:space="preserve"> af</w:t>
      </w:r>
      <w:r w:rsidR="004F60E2">
        <w:rPr>
          <w:rFonts w:asciiTheme="minorHAnsi" w:hAnsiTheme="minorHAnsi"/>
          <w:sz w:val="24"/>
          <w:lang w:eastAsia="en-US"/>
        </w:rPr>
        <w:t xml:space="preserve"> frokost til alle deltagerne.</w:t>
      </w:r>
      <w:r w:rsidR="00874A72">
        <w:rPr>
          <w:rFonts w:asciiTheme="minorHAnsi" w:hAnsiTheme="minorHAnsi"/>
          <w:sz w:val="24"/>
          <w:lang w:eastAsia="en-US"/>
        </w:rPr>
        <w:t xml:space="preserve"> </w:t>
      </w:r>
      <w:r w:rsidR="00027CA1">
        <w:rPr>
          <w:rFonts w:asciiTheme="minorHAnsi" w:hAnsiTheme="minorHAnsi"/>
          <w:sz w:val="24"/>
          <w:lang w:eastAsia="en-US"/>
        </w:rPr>
        <w:t>Vi bliver altid glad</w:t>
      </w:r>
      <w:r w:rsidR="00D139D5">
        <w:rPr>
          <w:rFonts w:asciiTheme="minorHAnsi" w:hAnsiTheme="minorHAnsi"/>
          <w:sz w:val="24"/>
          <w:lang w:eastAsia="en-US"/>
        </w:rPr>
        <w:t>e</w:t>
      </w:r>
      <w:r w:rsidR="00027CA1">
        <w:rPr>
          <w:rFonts w:asciiTheme="minorHAnsi" w:hAnsiTheme="minorHAnsi"/>
          <w:sz w:val="24"/>
          <w:lang w:eastAsia="en-US"/>
        </w:rPr>
        <w:t xml:space="preserve"> for bare lidt hjælp!</w:t>
      </w:r>
      <w:r w:rsidR="004F60E2">
        <w:rPr>
          <w:rFonts w:asciiTheme="minorHAnsi" w:hAnsiTheme="minorHAnsi"/>
          <w:sz w:val="24"/>
          <w:lang w:eastAsia="en-US"/>
        </w:rPr>
        <w:t xml:space="preserve"> </w:t>
      </w:r>
    </w:p>
    <w:p w14:paraId="19F19013" w14:textId="37D9111E" w:rsidR="00874A72" w:rsidRDefault="00874A72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6330E9B7" w14:textId="17CD8FD6" w:rsidR="001F06F6" w:rsidRPr="00BE4225" w:rsidRDefault="00E976E1" w:rsidP="001F06F6">
      <w:pPr>
        <w:autoSpaceDE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lang w:eastAsia="en-US"/>
        </w:rPr>
        <w:t>Ved tilmelding er det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vigtig</w:t>
      </w:r>
      <w:r w:rsidR="00874A72">
        <w:rPr>
          <w:rFonts w:asciiTheme="minorHAnsi" w:hAnsiTheme="minorHAnsi"/>
          <w:sz w:val="24"/>
          <w:lang w:eastAsia="en-US"/>
        </w:rPr>
        <w:t xml:space="preserve">t </w:t>
      </w:r>
      <w:r w:rsidR="001F06F6" w:rsidRPr="00BE4225">
        <w:rPr>
          <w:rFonts w:asciiTheme="minorHAnsi" w:hAnsiTheme="minorHAnsi"/>
          <w:sz w:val="24"/>
          <w:lang w:eastAsia="en-US"/>
        </w:rPr>
        <w:t>at oplyse</w:t>
      </w:r>
      <w:r w:rsidR="004F60E2">
        <w:rPr>
          <w:rFonts w:asciiTheme="minorHAnsi" w:hAnsiTheme="minorHAnsi"/>
          <w:sz w:val="24"/>
          <w:lang w:eastAsia="en-US"/>
        </w:rPr>
        <w:t xml:space="preserve">, om – og hvornår på dagen – I </w:t>
      </w:r>
      <w:r w:rsidR="00565D83">
        <w:rPr>
          <w:rFonts w:asciiTheme="minorHAnsi" w:hAnsiTheme="minorHAnsi"/>
          <w:sz w:val="24"/>
          <w:lang w:eastAsia="en-US"/>
        </w:rPr>
        <w:t xml:space="preserve">som forældre </w:t>
      </w:r>
      <w:r w:rsidR="004F60E2">
        <w:rPr>
          <w:rFonts w:asciiTheme="minorHAnsi" w:hAnsiTheme="minorHAnsi"/>
          <w:sz w:val="24"/>
          <w:lang w:eastAsia="en-US"/>
        </w:rPr>
        <w:t>har mulighed for at hjælpe</w:t>
      </w:r>
      <w:r w:rsidR="00874A72">
        <w:rPr>
          <w:rFonts w:asciiTheme="minorHAnsi" w:hAnsiTheme="minorHAnsi"/>
          <w:sz w:val="24"/>
          <w:lang w:eastAsia="en-US"/>
        </w:rPr>
        <w:t xml:space="preserve">, </w:t>
      </w:r>
      <w:r w:rsidR="0055659A">
        <w:rPr>
          <w:rFonts w:asciiTheme="minorHAnsi" w:hAnsiTheme="minorHAnsi"/>
          <w:sz w:val="24"/>
          <w:lang w:eastAsia="en-US"/>
        </w:rPr>
        <w:t xml:space="preserve">jeres barns </w:t>
      </w:r>
      <w:r w:rsidR="00874A72">
        <w:rPr>
          <w:rFonts w:asciiTheme="minorHAnsi" w:hAnsiTheme="minorHAnsi"/>
          <w:sz w:val="24"/>
          <w:lang w:eastAsia="en-US"/>
        </w:rPr>
        <w:t>eventuelle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madallergi</w:t>
      </w:r>
      <w:r w:rsidR="00874A72">
        <w:rPr>
          <w:rFonts w:asciiTheme="minorHAnsi" w:hAnsiTheme="minorHAnsi"/>
          <w:sz w:val="24"/>
          <w:lang w:eastAsia="en-US"/>
        </w:rPr>
        <w:t>er,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og/eller hvis der er noget</w:t>
      </w:r>
      <w:r w:rsidR="00874A72">
        <w:rPr>
          <w:rFonts w:asciiTheme="minorHAnsi" w:hAnsiTheme="minorHAnsi"/>
          <w:sz w:val="24"/>
          <w:lang w:eastAsia="en-US"/>
        </w:rPr>
        <w:t>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</w:t>
      </w:r>
      <w:r w:rsidR="00874A72">
        <w:rPr>
          <w:rFonts w:asciiTheme="minorHAnsi" w:hAnsiTheme="minorHAnsi"/>
          <w:sz w:val="24"/>
          <w:lang w:eastAsia="en-US"/>
        </w:rPr>
        <w:t>vi ledere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skal være særligt opmærksomme på. </w:t>
      </w:r>
    </w:p>
    <w:p w14:paraId="6682EFE3" w14:textId="77777777"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color w:val="FF0000"/>
          <w:sz w:val="24"/>
          <w:lang w:eastAsia="en-US"/>
        </w:rPr>
      </w:pPr>
    </w:p>
    <w:p w14:paraId="4839D292" w14:textId="4E9FF767" w:rsidR="001F06F6" w:rsidRPr="00BE4225" w:rsidRDefault="00565D83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 xml:space="preserve">Løbet foregår lørdag d. 10. juni 2023 kl. 9-16 på Gurredam Spejdercenter. Vær opmærksom på parkeringsforholdene på Gurredam: </w:t>
      </w:r>
      <w:r w:rsidR="003E35A4">
        <w:rPr>
          <w:rFonts w:asciiTheme="minorHAnsi" w:hAnsiTheme="minorHAnsi"/>
          <w:sz w:val="24"/>
          <w:lang w:eastAsia="en-US"/>
        </w:rPr>
        <w:t>På</w:t>
      </w:r>
      <w:r>
        <w:rPr>
          <w:rFonts w:asciiTheme="minorHAnsi" w:hAnsiTheme="minorHAnsi"/>
          <w:sz w:val="24"/>
          <w:lang w:eastAsia="en-US"/>
        </w:rPr>
        <w:t xml:space="preserve"> selve Gurredams parkeringsplads er der kun mulighed for ”Kys og kør”, mens parkering skal ske på engen ca. 200 meter længere ned ad Gurrevej i retning af Helsingør. Følg venligst P-vagternes anvisninger</w:t>
      </w:r>
      <w:r w:rsidR="003E35A4">
        <w:rPr>
          <w:rFonts w:asciiTheme="minorHAnsi" w:hAnsiTheme="minorHAnsi"/>
          <w:sz w:val="24"/>
          <w:lang w:eastAsia="en-US"/>
        </w:rPr>
        <w:t>, så trafikken foregår sikkert og gnidningsfrit</w:t>
      </w:r>
      <w:r>
        <w:rPr>
          <w:rFonts w:asciiTheme="minorHAnsi" w:hAnsiTheme="minorHAnsi"/>
          <w:sz w:val="24"/>
          <w:lang w:eastAsia="en-US"/>
        </w:rPr>
        <w:t xml:space="preserve">. </w:t>
      </w:r>
    </w:p>
    <w:p w14:paraId="6D501596" w14:textId="77777777"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6D7CD914" w14:textId="593E0BBA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Tilmelding:</w:t>
      </w:r>
      <w:r w:rsidRPr="00BE4225">
        <w:rPr>
          <w:rFonts w:asciiTheme="minorHAnsi" w:hAnsiTheme="minorHAnsi"/>
          <w:sz w:val="24"/>
        </w:rPr>
        <w:tab/>
      </w:r>
      <w:r w:rsidR="00125999">
        <w:rPr>
          <w:rFonts w:asciiTheme="minorHAnsi" w:hAnsiTheme="minorHAnsi"/>
          <w:sz w:val="24"/>
        </w:rPr>
        <w:t>På www.bentbyg.dk</w:t>
      </w:r>
    </w:p>
    <w:p w14:paraId="69A0D690" w14:textId="6DD93E9A" w:rsidR="001F06F6" w:rsidRPr="00E976E1" w:rsidRDefault="001F06F6" w:rsidP="001F06F6">
      <w:pPr>
        <w:spacing w:line="240" w:lineRule="auto"/>
        <w:ind w:left="2604" w:hanging="2604"/>
        <w:rPr>
          <w:rFonts w:asciiTheme="minorHAnsi" w:hAnsiTheme="minorHAnsi"/>
          <w:bCs/>
          <w:sz w:val="24"/>
        </w:rPr>
      </w:pPr>
      <w:r w:rsidRPr="00BE4225">
        <w:rPr>
          <w:rFonts w:asciiTheme="minorHAnsi" w:hAnsiTheme="minorHAnsi"/>
          <w:b/>
          <w:sz w:val="24"/>
        </w:rPr>
        <w:t>Tilmeldingsfrist:</w:t>
      </w:r>
      <w:r w:rsidRPr="00BE4225">
        <w:rPr>
          <w:rFonts w:asciiTheme="minorHAnsi" w:hAnsiTheme="minorHAnsi"/>
          <w:b/>
          <w:sz w:val="24"/>
        </w:rPr>
        <w:tab/>
        <w:t>1</w:t>
      </w:r>
      <w:r w:rsidR="00125999">
        <w:rPr>
          <w:rFonts w:asciiTheme="minorHAnsi" w:hAnsiTheme="minorHAnsi"/>
          <w:b/>
          <w:sz w:val="24"/>
        </w:rPr>
        <w:t>2</w:t>
      </w:r>
      <w:r w:rsidR="00874A72">
        <w:rPr>
          <w:rFonts w:asciiTheme="minorHAnsi" w:hAnsiTheme="minorHAnsi"/>
          <w:b/>
          <w:sz w:val="24"/>
        </w:rPr>
        <w:t>.</w:t>
      </w:r>
      <w:r w:rsidR="0055659A">
        <w:rPr>
          <w:rFonts w:asciiTheme="minorHAnsi" w:hAnsiTheme="minorHAnsi"/>
          <w:b/>
          <w:sz w:val="24"/>
        </w:rPr>
        <w:t xml:space="preserve"> maj 20</w:t>
      </w:r>
      <w:r w:rsidR="00E976E1">
        <w:rPr>
          <w:rFonts w:asciiTheme="minorHAnsi" w:hAnsiTheme="minorHAnsi"/>
          <w:b/>
          <w:sz w:val="24"/>
        </w:rPr>
        <w:t>2</w:t>
      </w:r>
      <w:r w:rsidR="00125999">
        <w:rPr>
          <w:rFonts w:asciiTheme="minorHAnsi" w:hAnsiTheme="minorHAnsi"/>
          <w:b/>
          <w:sz w:val="24"/>
        </w:rPr>
        <w:t>3</w:t>
      </w:r>
    </w:p>
    <w:p w14:paraId="317406D2" w14:textId="4B90F316" w:rsidR="00E976E1" w:rsidRPr="00BE4225" w:rsidRDefault="001F06F6" w:rsidP="00E976E1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Mødested</w:t>
      </w:r>
      <w:r w:rsidR="00E976E1">
        <w:rPr>
          <w:rFonts w:asciiTheme="minorHAnsi" w:hAnsiTheme="minorHAnsi"/>
          <w:b/>
          <w:sz w:val="24"/>
        </w:rPr>
        <w:t xml:space="preserve"> og - tid</w:t>
      </w:r>
      <w:r w:rsidRPr="00BE4225">
        <w:rPr>
          <w:rFonts w:asciiTheme="minorHAnsi" w:hAnsiTheme="minorHAnsi"/>
          <w:b/>
          <w:sz w:val="24"/>
        </w:rPr>
        <w:t>:</w:t>
      </w:r>
      <w:r w:rsidRPr="00BE4225">
        <w:rPr>
          <w:rFonts w:asciiTheme="minorHAnsi" w:hAnsiTheme="minorHAnsi"/>
          <w:sz w:val="24"/>
        </w:rPr>
        <w:tab/>
      </w:r>
      <w:r w:rsidR="00125999">
        <w:rPr>
          <w:rFonts w:asciiTheme="minorHAnsi" w:hAnsiTheme="minorHAnsi"/>
          <w:sz w:val="24"/>
          <w:highlight w:val="yellow"/>
        </w:rPr>
        <w:t>Gurredam kl. 8:50</w:t>
      </w:r>
      <w:r w:rsidR="00E976E1" w:rsidRPr="00BE4225">
        <w:rPr>
          <w:rFonts w:asciiTheme="minorHAnsi" w:hAnsiTheme="minorHAnsi"/>
          <w:sz w:val="24"/>
        </w:rPr>
        <w:t xml:space="preserve"> </w:t>
      </w:r>
    </w:p>
    <w:p w14:paraId="15D65184" w14:textId="51EA3F5E" w:rsidR="001F06F6" w:rsidRPr="00BE4225" w:rsidRDefault="00E976E1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Afhentning</w:t>
      </w:r>
      <w:r w:rsidR="001F06F6" w:rsidRPr="00BE4225">
        <w:rPr>
          <w:rFonts w:asciiTheme="minorHAnsi" w:hAnsiTheme="minorHAnsi"/>
          <w:b/>
          <w:sz w:val="24"/>
        </w:rPr>
        <w:t>:</w:t>
      </w:r>
      <w:r w:rsidR="001F06F6" w:rsidRPr="00BE422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P</w:t>
      </w:r>
      <w:r w:rsidR="00874A72">
        <w:rPr>
          <w:rFonts w:asciiTheme="minorHAnsi" w:hAnsiTheme="minorHAnsi"/>
          <w:sz w:val="24"/>
        </w:rPr>
        <w:t>å</w:t>
      </w:r>
      <w:r w:rsidR="0055659A">
        <w:rPr>
          <w:rFonts w:asciiTheme="minorHAnsi" w:hAnsiTheme="minorHAnsi"/>
          <w:sz w:val="24"/>
        </w:rPr>
        <w:t xml:space="preserve"> Gurredam</w:t>
      </w:r>
      <w:r>
        <w:rPr>
          <w:rFonts w:asciiTheme="minorHAnsi" w:hAnsiTheme="minorHAnsi"/>
          <w:sz w:val="24"/>
        </w:rPr>
        <w:t xml:space="preserve"> lørdag d. 10. juni kl. 16, efter afslutningsceremonien</w:t>
      </w:r>
    </w:p>
    <w:p w14:paraId="37F7CDA8" w14:textId="376C32C2" w:rsidR="00E976E1" w:rsidRPr="00BE4225" w:rsidRDefault="001F06F6" w:rsidP="00E976E1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Medbring:</w:t>
      </w:r>
      <w:r w:rsidRPr="00BE4225">
        <w:rPr>
          <w:rFonts w:asciiTheme="minorHAnsi" w:hAnsiTheme="minorHAnsi"/>
          <w:sz w:val="24"/>
        </w:rPr>
        <w:tab/>
      </w:r>
      <w:r w:rsidR="00125999">
        <w:rPr>
          <w:rFonts w:asciiTheme="minorHAnsi" w:hAnsiTheme="minorHAnsi"/>
          <w:sz w:val="24"/>
          <w:highlight w:val="yellow"/>
        </w:rPr>
        <w:t>Se beskrivelsen på arrangementet på Bentbyg.dk</w:t>
      </w:r>
    </w:p>
    <w:p w14:paraId="5872F916" w14:textId="014C63CB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Påklædning:</w:t>
      </w:r>
      <w:r w:rsidRPr="00BE4225">
        <w:rPr>
          <w:rFonts w:asciiTheme="minorHAnsi" w:hAnsiTheme="minorHAnsi"/>
          <w:sz w:val="24"/>
        </w:rPr>
        <w:tab/>
      </w:r>
      <w:r w:rsidRPr="00BE4225">
        <w:rPr>
          <w:rFonts w:asciiTheme="minorHAnsi" w:hAnsiTheme="minorHAnsi"/>
          <w:b/>
          <w:sz w:val="24"/>
        </w:rPr>
        <w:t>Uniform og spejdertørklæde</w:t>
      </w:r>
      <w:r w:rsidR="007E7268">
        <w:rPr>
          <w:rFonts w:asciiTheme="minorHAnsi" w:hAnsiTheme="minorHAnsi"/>
          <w:b/>
          <w:sz w:val="24"/>
        </w:rPr>
        <w:t xml:space="preserve"> s</w:t>
      </w:r>
      <w:r w:rsidRPr="00BE4225">
        <w:rPr>
          <w:rFonts w:asciiTheme="minorHAnsi" w:hAnsiTheme="minorHAnsi"/>
          <w:b/>
          <w:sz w:val="24"/>
        </w:rPr>
        <w:t>amt praktisk tøj</w:t>
      </w:r>
      <w:r w:rsidR="00E976E1">
        <w:rPr>
          <w:rFonts w:asciiTheme="minorHAnsi" w:hAnsiTheme="minorHAnsi"/>
          <w:b/>
          <w:sz w:val="24"/>
        </w:rPr>
        <w:t xml:space="preserve"> og sko efter vejret</w:t>
      </w:r>
    </w:p>
    <w:p w14:paraId="4DCA9D74" w14:textId="09C0C8F8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 w:rsidRPr="00BE4225">
        <w:rPr>
          <w:rFonts w:asciiTheme="minorHAnsi" w:hAnsiTheme="minorHAnsi"/>
          <w:b/>
          <w:sz w:val="24"/>
        </w:rPr>
        <w:t>Adresse:</w:t>
      </w:r>
      <w:r w:rsidRPr="00BE4225">
        <w:rPr>
          <w:rFonts w:asciiTheme="minorHAnsi" w:hAnsiTheme="minorHAnsi"/>
          <w:sz w:val="24"/>
        </w:rPr>
        <w:tab/>
        <w:t>Gurredam</w:t>
      </w:r>
      <w:r w:rsidR="00E976E1">
        <w:rPr>
          <w:rFonts w:asciiTheme="minorHAnsi" w:hAnsiTheme="minorHAnsi"/>
          <w:sz w:val="24"/>
        </w:rPr>
        <w:t xml:space="preserve"> Spejdercenter</w:t>
      </w:r>
      <w:r w:rsidRPr="00BE4225">
        <w:rPr>
          <w:rFonts w:asciiTheme="minorHAnsi" w:hAnsiTheme="minorHAnsi"/>
          <w:sz w:val="24"/>
        </w:rPr>
        <w:t xml:space="preserve">, Gurrevej 322, 3000 Helsingør. </w:t>
      </w:r>
    </w:p>
    <w:p w14:paraId="71074A86" w14:textId="77777777" w:rsidR="00027CA1" w:rsidRDefault="00027CA1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bookmarkStart w:id="0" w:name="_GoBack"/>
      <w:bookmarkEnd w:id="0"/>
    </w:p>
    <w:p w14:paraId="159A74A8" w14:textId="77777777" w:rsidR="00E976E1" w:rsidRDefault="00E976E1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</w:p>
    <w:p w14:paraId="3FC2D949" w14:textId="43EA7BC1" w:rsidR="001F06F6" w:rsidRDefault="00874A72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Mange spejderhilsener</w:t>
      </w:r>
    </w:p>
    <w:p w14:paraId="3116A0DC" w14:textId="292616E9" w:rsidR="00874A72" w:rsidRPr="00BE4225" w:rsidRDefault="00874A72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Lederne</w:t>
      </w:r>
      <w:r w:rsidR="00E976E1">
        <w:rPr>
          <w:rFonts w:asciiTheme="minorHAnsi" w:hAnsiTheme="minorHAnsi"/>
          <w:sz w:val="24"/>
        </w:rPr>
        <w:t xml:space="preserve"> i </w:t>
      </w:r>
      <w:r w:rsidR="00731133" w:rsidRPr="00731133">
        <w:rPr>
          <w:rFonts w:asciiTheme="minorHAnsi" w:hAnsiTheme="minorHAnsi"/>
          <w:sz w:val="24"/>
        </w:rPr>
        <w:t>Bent Byg</w:t>
      </w:r>
    </w:p>
    <w:p w14:paraId="4C25DB82" w14:textId="67D1CB58" w:rsidR="00711724" w:rsidRPr="00BE4225" w:rsidRDefault="0055659A" w:rsidP="001F06F6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74A389" wp14:editId="58B275B1">
                <wp:simplePos x="0" y="0"/>
                <wp:positionH relativeFrom="column">
                  <wp:posOffset>2806065</wp:posOffset>
                </wp:positionH>
                <wp:positionV relativeFrom="paragraph">
                  <wp:posOffset>126365</wp:posOffset>
                </wp:positionV>
                <wp:extent cx="397565" cy="485030"/>
                <wp:effectExtent l="76200" t="63500" r="85090" b="6159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9276">
                          <a:off x="0" y="0"/>
                          <a:ext cx="397565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38206" w14:textId="6B1FA66E" w:rsidR="0055659A" w:rsidRPr="0055659A" w:rsidRDefault="0055659A" w:rsidP="0055659A">
                            <w:pPr>
                              <w:rPr>
                                <w:rFonts w:ascii="Lucida Blackletter" w:hAnsi="Lucida Blackletter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4A389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position:absolute;margin-left:220.95pt;margin-top:9.95pt;width:31.3pt;height:38.2pt;rotation:-1377047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" fillcolor="white [3201]" stroked="f" strokeweight=".5pt">
                <v:textbox>
                  <w:txbxContent>
                    <w:p w14:paraId="68A38206" w14:textId="6B1FA66E" w:rsidR="0055659A" w:rsidRPr="0055659A" w:rsidRDefault="0055659A" w:rsidP="0055659A">
                      <w:pPr>
                        <w:rPr>
                          <w:rFonts w:ascii="Lucida Blackletter" w:hAnsi="Lucida Blackletter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1724" w:rsidRPr="00BE4225" w:rsidSect="00BE4225">
      <w:headerReference w:type="default" r:id="rId8"/>
      <w:pgSz w:w="11906" w:h="16838"/>
      <w:pgMar w:top="737" w:right="992" w:bottom="301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88F2" w14:textId="77777777" w:rsidR="00203340" w:rsidRDefault="00203340">
      <w:pPr>
        <w:spacing w:line="240" w:lineRule="auto"/>
      </w:pPr>
      <w:r>
        <w:separator/>
      </w:r>
    </w:p>
  </w:endnote>
  <w:endnote w:type="continuationSeparator" w:id="0">
    <w:p w14:paraId="7B63945C" w14:textId="77777777" w:rsidR="00203340" w:rsidRDefault="0020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lackletter">
    <w:altName w:val="Calibri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4B94" w14:textId="77777777" w:rsidR="00203340" w:rsidRDefault="00203340">
      <w:pPr>
        <w:spacing w:line="240" w:lineRule="auto"/>
      </w:pPr>
      <w:r>
        <w:separator/>
      </w:r>
    </w:p>
  </w:footnote>
  <w:footnote w:type="continuationSeparator" w:id="0">
    <w:p w14:paraId="2E9A189E" w14:textId="77777777" w:rsidR="00203340" w:rsidRDefault="0020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78C4" w14:textId="63E39999" w:rsidR="00BE4225" w:rsidRPr="00E976E1" w:rsidRDefault="005D3307" w:rsidP="00BE4225">
    <w:pPr>
      <w:jc w:val="center"/>
      <w:rPr>
        <w:color w:val="003366"/>
        <w:sz w:val="32"/>
        <w:szCs w:val="32"/>
        <w:lang w:val="en-US"/>
      </w:rPr>
    </w:pPr>
    <w:r>
      <w:rPr>
        <w:noProof/>
        <w:color w:val="003366"/>
        <w:sz w:val="32"/>
        <w:szCs w:val="32"/>
        <w:lang w:val="es-ES_tradnl"/>
      </w:rPr>
      <w:drawing>
        <wp:anchor distT="0" distB="0" distL="114935" distR="114935" simplePos="0" relativeHeight="251660288" behindDoc="1" locked="0" layoutInCell="1" allowOverlap="1" wp14:anchorId="1933EF2C" wp14:editId="254618BA">
          <wp:simplePos x="0" y="0"/>
          <wp:positionH relativeFrom="column">
            <wp:posOffset>-500380</wp:posOffset>
          </wp:positionH>
          <wp:positionV relativeFrom="paragraph">
            <wp:posOffset>-279400</wp:posOffset>
          </wp:positionV>
          <wp:extent cx="1109321" cy="120396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16" cy="12106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9D5">
      <w:rPr>
        <w:noProof/>
        <w:color w:val="003366"/>
        <w:sz w:val="32"/>
        <w:szCs w:val="32"/>
        <w:lang w:val="es-ES_tradnl"/>
      </w:rPr>
      <w:drawing>
        <wp:anchor distT="0" distB="0" distL="114300" distR="114300" simplePos="0" relativeHeight="251659264" behindDoc="1" locked="0" layoutInCell="1" allowOverlap="1" wp14:anchorId="7B69C327" wp14:editId="1CF64ACF">
          <wp:simplePos x="0" y="0"/>
          <wp:positionH relativeFrom="column">
            <wp:posOffset>5760720</wp:posOffset>
          </wp:positionH>
          <wp:positionV relativeFrom="paragraph">
            <wp:posOffset>-249555</wp:posOffset>
          </wp:positionV>
          <wp:extent cx="912964" cy="1320286"/>
          <wp:effectExtent l="0" t="0" r="1905" b="63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64" cy="132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225" w:rsidRPr="00D139D5">
      <w:rPr>
        <w:color w:val="003366"/>
        <w:sz w:val="32"/>
        <w:szCs w:val="32"/>
        <w:lang w:val="es-ES_tradnl"/>
      </w:rPr>
      <w:t>D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proofErr w:type="gramStart"/>
    <w:r w:rsidR="00BE4225" w:rsidRPr="00D139D5">
      <w:rPr>
        <w:color w:val="003366"/>
        <w:sz w:val="32"/>
        <w:szCs w:val="32"/>
        <w:lang w:val="es-ES_tradnl"/>
      </w:rPr>
      <w:t>T</w:t>
    </w:r>
    <w:r w:rsidR="00E976E1">
      <w:rPr>
        <w:color w:val="003366"/>
        <w:sz w:val="32"/>
        <w:szCs w:val="32"/>
        <w:lang w:val="es-ES_tradnl"/>
      </w:rPr>
      <w:t xml:space="preserve"> </w:t>
    </w:r>
    <w:r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D</w:t>
    </w:r>
    <w:proofErr w:type="gramEnd"/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A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N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S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K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r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S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P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J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D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R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K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O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R</w:t>
    </w:r>
    <w:r w:rsidR="00E976E1">
      <w:rPr>
        <w:color w:val="003366"/>
        <w:sz w:val="32"/>
        <w:szCs w:val="32"/>
        <w:lang w:val="es-ES_tradnl"/>
      </w:rPr>
      <w:t xml:space="preserve"> </w:t>
    </w:r>
    <w:r>
      <w:rPr>
        <w:color w:val="003366"/>
        <w:sz w:val="32"/>
        <w:szCs w:val="32"/>
        <w:lang w:val="es-ES_tradnl"/>
      </w:rPr>
      <w:t>P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S</w:t>
    </w:r>
    <w:r w:rsidR="00BE4225" w:rsidRPr="00E976E1">
      <w:rPr>
        <w:noProof/>
        <w:sz w:val="32"/>
        <w:szCs w:val="32"/>
        <w:lang w:val="en-US"/>
      </w:rPr>
      <w:t xml:space="preserve"> </w:t>
    </w:r>
    <w:r w:rsidR="00BE4225" w:rsidRPr="00E976E1">
      <w:rPr>
        <w:noProof/>
        <w:sz w:val="32"/>
        <w:szCs w:val="32"/>
        <w:lang w:val="en-US"/>
      </w:rPr>
      <w:br/>
    </w:r>
    <w:r w:rsidR="00BE4225" w:rsidRPr="00E976E1">
      <w:rPr>
        <w:color w:val="003366"/>
        <w:sz w:val="32"/>
        <w:szCs w:val="32"/>
        <w:lang w:val="en-US"/>
      </w:rPr>
      <w:t>Ø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R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E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S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U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N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D</w:t>
    </w:r>
    <w:r w:rsidR="00E976E1">
      <w:rPr>
        <w:color w:val="003366"/>
        <w:sz w:val="32"/>
        <w:szCs w:val="32"/>
        <w:lang w:val="en-US"/>
      </w:rPr>
      <w:t xml:space="preserve"> </w:t>
    </w:r>
    <w:r w:rsidRPr="00E976E1">
      <w:rPr>
        <w:color w:val="003366"/>
        <w:sz w:val="32"/>
        <w:szCs w:val="32"/>
        <w:lang w:val="en-US"/>
      </w:rPr>
      <w:t xml:space="preserve"> </w:t>
    </w:r>
    <w:proofErr w:type="spellStart"/>
    <w:r w:rsidR="00BE4225" w:rsidRPr="00E976E1">
      <w:rPr>
        <w:color w:val="003366"/>
        <w:sz w:val="32"/>
        <w:szCs w:val="32"/>
        <w:lang w:val="en-US"/>
      </w:rPr>
      <w:t>D</w:t>
    </w:r>
    <w:proofErr w:type="spellEnd"/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I</w:t>
    </w:r>
    <w:r w:rsidR="00E976E1">
      <w:rPr>
        <w:color w:val="003366"/>
        <w:sz w:val="32"/>
        <w:szCs w:val="32"/>
        <w:lang w:val="en-US"/>
      </w:rPr>
      <w:t xml:space="preserve"> </w:t>
    </w:r>
    <w:r w:rsidRPr="00E976E1">
      <w:rPr>
        <w:color w:val="003366"/>
        <w:sz w:val="32"/>
        <w:szCs w:val="32"/>
        <w:lang w:val="en-US"/>
      </w:rPr>
      <w:t>V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I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S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I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O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 xml:space="preserve">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99"/>
    <w:rsid w:val="00027CA1"/>
    <w:rsid w:val="00125999"/>
    <w:rsid w:val="00136192"/>
    <w:rsid w:val="001F06F6"/>
    <w:rsid w:val="00203340"/>
    <w:rsid w:val="00203C68"/>
    <w:rsid w:val="00346607"/>
    <w:rsid w:val="003E35A4"/>
    <w:rsid w:val="004046F2"/>
    <w:rsid w:val="00431E36"/>
    <w:rsid w:val="004C549B"/>
    <w:rsid w:val="004F60E2"/>
    <w:rsid w:val="005534D6"/>
    <w:rsid w:val="0055659A"/>
    <w:rsid w:val="00565D83"/>
    <w:rsid w:val="00571C7C"/>
    <w:rsid w:val="005D3307"/>
    <w:rsid w:val="006F4ECE"/>
    <w:rsid w:val="00711724"/>
    <w:rsid w:val="00731133"/>
    <w:rsid w:val="007E7268"/>
    <w:rsid w:val="00873E46"/>
    <w:rsid w:val="00874A72"/>
    <w:rsid w:val="00BB1285"/>
    <w:rsid w:val="00BE4225"/>
    <w:rsid w:val="00D139D5"/>
    <w:rsid w:val="00E976E1"/>
    <w:rsid w:val="00F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C8A59D"/>
  <w15:chartTrackingRefBased/>
  <w15:docId w15:val="{A981408F-5418-E545-B76E-380541B1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Arial" w:hAnsi="Arial" w:cs="Arial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Black" w:hAnsi="Arial Black" w:cs="Arial Black"/>
      <w:lang w:val="de-DE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rFonts w:ascii="Times New Roman" w:hAnsi="Times New Roman" w:cs="Times New Roman"/>
      <w:sz w:val="24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P MathA" w:eastAsia="Times New Roman" w:hAnsi="WP MathA" w:cs="Courier New" w:hint="default"/>
    </w:rPr>
  </w:style>
  <w:style w:type="character" w:customStyle="1" w:styleId="WW8Num2z1">
    <w:name w:val="WW8Num2z1"/>
    <w:rPr>
      <w:rFonts w:ascii="Courier New" w:hAnsi="Courier New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line="240" w:lineRule="auto"/>
    </w:pPr>
    <w:rPr>
      <w:sz w:val="22"/>
    </w:r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">
    <w:name w:val="_"/>
    <w:pPr>
      <w:suppressAutoHyphens/>
      <w:autoSpaceDE w:val="0"/>
      <w:ind w:left="-1440"/>
    </w:pPr>
    <w:rPr>
      <w:rFonts w:ascii="Courier" w:hAnsi="Courier" w:cs="Courier"/>
      <w:sz w:val="24"/>
      <w:szCs w:val="24"/>
      <w:lang w:eastAsia="zh-CN"/>
    </w:r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after="240" w:line="360" w:lineRule="atLeast"/>
    </w:pPr>
    <w:rPr>
      <w:rFonts w:ascii="Times New Roman" w:hAnsi="Times New Roman" w:cs="Times New Roman"/>
      <w:sz w:val="24"/>
    </w:rPr>
  </w:style>
  <w:style w:type="character" w:styleId="Omtal">
    <w:name w:val="Mention"/>
    <w:uiPriority w:val="99"/>
    <w:semiHidden/>
    <w:unhideWhenUsed/>
    <w:rsid w:val="004C549B"/>
    <w:rPr>
      <w:color w:val="2B579A"/>
      <w:shd w:val="clear" w:color="auto" w:fill="E6E6E6"/>
    </w:rPr>
  </w:style>
  <w:style w:type="character" w:customStyle="1" w:styleId="SidehovedTegn">
    <w:name w:val="Sidehoved Tegn"/>
    <w:link w:val="Sidehoved"/>
    <w:uiPriority w:val="99"/>
    <w:rsid w:val="00BE4225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\temp\Invitation%20DDS%20layou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DDS layout.dot</Template>
  <TotalTime>62</TotalTime>
  <Pages>1</Pages>
  <Words>293</Words>
  <Characters>1606</Characters>
  <Application>Microsoft Office Word</Application>
  <DocSecurity>0</DocSecurity>
  <Lines>36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Test</dc:creator>
  <cp:keywords/>
  <dc:description/>
  <cp:lastModifiedBy>Kathrine Dahl Marcussen</cp:lastModifiedBy>
  <cp:revision>9</cp:revision>
  <cp:lastPrinted>2018-04-01T06:03:00Z</cp:lastPrinted>
  <dcterms:created xsi:type="dcterms:W3CDTF">2018-04-01T05:38:00Z</dcterms:created>
  <dcterms:modified xsi:type="dcterms:W3CDTF">2023-05-09T07:08:00Z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